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A9" w:rsidRDefault="00700CA9" w:rsidP="0022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CA9" w:rsidRDefault="00700CA9" w:rsidP="0022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CA9" w:rsidRPr="00073597" w:rsidRDefault="00700CA9" w:rsidP="0022196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уведомления              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359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00CA9" w:rsidRDefault="00700CA9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 Минюста России  </w:t>
      </w:r>
    </w:p>
    <w:p w:rsidR="00700CA9" w:rsidRDefault="00700CA9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 </w:t>
      </w:r>
      <w:r w:rsidRPr="0028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  _______________   № _____</w:t>
      </w:r>
    </w:p>
    <w:p w:rsidR="00700CA9" w:rsidRDefault="00700CA9" w:rsidP="0022196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иную оплачиваемую работу                                                                                                                                                                                                                            </w:t>
      </w:r>
    </w:p>
    <w:p w:rsidR="00700CA9" w:rsidRDefault="00700CA9" w:rsidP="0022196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00CA9" w:rsidRPr="00073597" w:rsidRDefault="00700CA9" w:rsidP="00221961">
      <w:pPr>
        <w:widowControl w:val="0"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00CA9" w:rsidRPr="009D48B7" w:rsidRDefault="00700CA9" w:rsidP="0022196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D48B7">
        <w:rPr>
          <w:rFonts w:ascii="Times New Roman" w:hAnsi="Times New Roman" w:cs="Times New Roman"/>
          <w:sz w:val="26"/>
          <w:szCs w:val="26"/>
        </w:rPr>
        <w:t>Министру юстиции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>Российской Федера</w:t>
      </w:r>
      <w:r>
        <w:rPr>
          <w:rFonts w:ascii="Times New Roman" w:hAnsi="Times New Roman" w:cs="Times New Roman"/>
          <w:sz w:val="26"/>
          <w:szCs w:val="26"/>
        </w:rPr>
        <w:t>ции</w:t>
      </w:r>
    </w:p>
    <w:p w:rsidR="00700CA9" w:rsidRPr="009D48B7" w:rsidRDefault="00700CA9" w:rsidP="00221961">
      <w:pPr>
        <w:pStyle w:val="ConsPlusNonformat"/>
        <w:tabs>
          <w:tab w:val="left" w:pos="5387"/>
        </w:tabs>
        <w:spacing w:line="240" w:lineRule="atLeast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(П</w:t>
      </w:r>
      <w:r w:rsidRPr="009D48B7">
        <w:rPr>
          <w:rFonts w:ascii="Times New Roman" w:hAnsi="Times New Roman" w:cs="Times New Roman"/>
          <w:sz w:val="26"/>
          <w:szCs w:val="26"/>
        </w:rPr>
        <w:t>ервому заместителю</w:t>
      </w:r>
      <w:r w:rsidRPr="00BA4A83"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 xml:space="preserve">Министра юстиции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00CA9" w:rsidRPr="009D48B7" w:rsidRDefault="00700CA9" w:rsidP="00221961">
      <w:pPr>
        <w:pStyle w:val="ConsPlusNonformat"/>
        <w:tabs>
          <w:tab w:val="left" w:pos="5387"/>
        </w:tabs>
        <w:spacing w:line="36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D48B7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48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CA9" w:rsidRDefault="00700CA9" w:rsidP="00221961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0CA9" w:rsidRPr="00A91F39" w:rsidRDefault="00700CA9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91F39">
        <w:rPr>
          <w:rFonts w:ascii="Times New Roman" w:hAnsi="Times New Roman" w:cs="Times New Roman"/>
          <w:sz w:val="24"/>
          <w:szCs w:val="24"/>
        </w:rPr>
        <w:t>(</w:t>
      </w:r>
      <w:r w:rsidRPr="00E02C44">
        <w:rPr>
          <w:rFonts w:ascii="Times New Roman" w:hAnsi="Times New Roman" w:cs="Times New Roman"/>
        </w:rPr>
        <w:t>инициалы, фамилия</w:t>
      </w:r>
      <w:r w:rsidRPr="00A91F39">
        <w:rPr>
          <w:rFonts w:ascii="Times New Roman" w:hAnsi="Times New Roman" w:cs="Times New Roman"/>
          <w:sz w:val="24"/>
          <w:szCs w:val="24"/>
        </w:rPr>
        <w:t>)</w:t>
      </w:r>
    </w:p>
    <w:p w:rsidR="00700CA9" w:rsidRPr="00073597" w:rsidRDefault="00700CA9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700CA9" w:rsidRPr="004A625F" w:rsidRDefault="00700CA9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A62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4A625F">
        <w:rPr>
          <w:rFonts w:ascii="Times New Roman" w:hAnsi="Times New Roman" w:cs="Times New Roman"/>
        </w:rPr>
        <w:t xml:space="preserve">    (должность)</w:t>
      </w:r>
    </w:p>
    <w:p w:rsidR="00700CA9" w:rsidRDefault="00700CA9" w:rsidP="00221961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A9" w:rsidRPr="004A625F" w:rsidRDefault="00700CA9" w:rsidP="00221961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625F">
        <w:rPr>
          <w:rFonts w:ascii="Times New Roman" w:hAnsi="Times New Roman" w:cs="Times New Roman"/>
        </w:rPr>
        <w:t>(структурное подразделение)</w:t>
      </w:r>
    </w:p>
    <w:p w:rsidR="00700CA9" w:rsidRPr="00073597" w:rsidRDefault="00700CA9" w:rsidP="00221961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5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</w:p>
    <w:p w:rsidR="00700CA9" w:rsidRPr="004A625F" w:rsidRDefault="00700CA9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A625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инициалы, </w:t>
      </w:r>
      <w:r w:rsidRPr="004A625F">
        <w:rPr>
          <w:rFonts w:ascii="Times New Roman" w:hAnsi="Times New Roman" w:cs="Times New Roman"/>
        </w:rPr>
        <w:t>фамилия)</w:t>
      </w:r>
    </w:p>
    <w:p w:rsidR="00700CA9" w:rsidRDefault="00700CA9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</w:p>
    <w:p w:rsidR="00700CA9" w:rsidRPr="00073597" w:rsidRDefault="00700CA9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00CA9" w:rsidRDefault="00700CA9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700CA9" w:rsidRPr="00073597" w:rsidRDefault="00700CA9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00CA9" w:rsidRDefault="00700CA9" w:rsidP="00221961">
      <w:pPr>
        <w:pStyle w:val="ConsPlusNonformat"/>
        <w:spacing w:line="240" w:lineRule="atLeast"/>
        <w:rPr>
          <w:rFonts w:cs="Times New Roman"/>
        </w:rPr>
      </w:pPr>
    </w:p>
    <w:p w:rsidR="00700CA9" w:rsidRPr="00073597" w:rsidRDefault="00700CA9" w:rsidP="00B50120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27.07.2004 № 79-ФЗ «О государственной гражданской </w:t>
      </w:r>
      <w:r w:rsidRPr="00D026D7">
        <w:rPr>
          <w:rFonts w:ascii="Times New Roman" w:hAnsi="Times New Roman" w:cs="Times New Roman"/>
          <w:sz w:val="28"/>
          <w:szCs w:val="28"/>
        </w:rPr>
        <w:t>службе Российской Федерации» я намерен(а) с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D7">
        <w:rPr>
          <w:rFonts w:ascii="Times New Roman" w:hAnsi="Times New Roman" w:cs="Times New Roman"/>
          <w:sz w:val="28"/>
          <w:szCs w:val="28"/>
        </w:rPr>
        <w:t>» _________ 20 __ года</w:t>
      </w:r>
      <w:r w:rsidRPr="0007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597">
        <w:rPr>
          <w:rFonts w:ascii="Times New Roman" w:hAnsi="Times New Roman" w:cs="Times New Roman"/>
          <w:sz w:val="28"/>
          <w:szCs w:val="28"/>
        </w:rPr>
        <w:t>к выполнению иной оплачиваемой работы в качестве</w:t>
      </w:r>
    </w:p>
    <w:p w:rsidR="00700CA9" w:rsidRDefault="00700CA9" w:rsidP="00221961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700CA9" w:rsidRDefault="00700CA9" w:rsidP="0022196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и юридический адрес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CA9" w:rsidRPr="00073597" w:rsidRDefault="00700CA9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0CA9" w:rsidRPr="00073597" w:rsidRDefault="00700CA9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700CA9" w:rsidRPr="00073597" w:rsidRDefault="00700CA9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00CA9" w:rsidRPr="00073597" w:rsidRDefault="00700CA9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</w:t>
      </w:r>
      <w:r w:rsidRPr="009D48B7"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0CA9" w:rsidRPr="00073597" w:rsidRDefault="00700CA9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00CA9" w:rsidRPr="00073597" w:rsidRDefault="00700CA9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0CA9" w:rsidRDefault="00700CA9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700CA9" w:rsidRPr="00073597" w:rsidRDefault="00700CA9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</w:p>
    <w:p w:rsidR="00700CA9" w:rsidRDefault="00700CA9" w:rsidP="00221961">
      <w:pPr>
        <w:pStyle w:val="ConsPlusNonformat"/>
        <w:spacing w:line="240" w:lineRule="atLeast"/>
        <w:rPr>
          <w:rFonts w:cs="Times New Roman"/>
        </w:rPr>
      </w:pPr>
    </w:p>
    <w:p w:rsidR="00700CA9" w:rsidRPr="00E02C44" w:rsidRDefault="00700CA9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700CA9" w:rsidRPr="00E02C44" w:rsidRDefault="00700CA9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7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700CA9" w:rsidRDefault="00700CA9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CA9" w:rsidRDefault="00700CA9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CA9" w:rsidRPr="00073597" w:rsidRDefault="00700CA9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5E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597">
        <w:rPr>
          <w:rFonts w:ascii="Times New Roman" w:hAnsi="Times New Roman" w:cs="Times New Roman"/>
          <w:sz w:val="24"/>
          <w:szCs w:val="24"/>
        </w:rPr>
        <w:t xml:space="preserve"> (______________) (_____________________________)</w:t>
      </w:r>
    </w:p>
    <w:p w:rsidR="00700CA9" w:rsidRPr="009D48B7" w:rsidRDefault="00700CA9" w:rsidP="00BA5139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9D48B7">
        <w:rPr>
          <w:rFonts w:ascii="Times New Roman" w:hAnsi="Times New Roman" w:cs="Times New Roman"/>
        </w:rPr>
        <w:t xml:space="preserve">    (подпись)                              (</w:t>
      </w:r>
      <w:r>
        <w:rPr>
          <w:rFonts w:ascii="Times New Roman" w:hAnsi="Times New Roman" w:cs="Times New Roman"/>
        </w:rPr>
        <w:t>инициалы, фамилия</w:t>
      </w:r>
      <w:r w:rsidRPr="009D48B7">
        <w:rPr>
          <w:rFonts w:ascii="Times New Roman" w:hAnsi="Times New Roman" w:cs="Times New Roman"/>
        </w:rPr>
        <w:t>)</w:t>
      </w:r>
    </w:p>
    <w:p w:rsidR="00700CA9" w:rsidRDefault="00700CA9" w:rsidP="009A53F3">
      <w:pPr>
        <w:pStyle w:val="ConsPlusNonformat"/>
        <w:rPr>
          <w:rFonts w:ascii="Times New Roman" w:hAnsi="Times New Roman" w:cs="Times New Roman"/>
        </w:rPr>
      </w:pPr>
    </w:p>
    <w:p w:rsidR="00700CA9" w:rsidRPr="00073597" w:rsidRDefault="00700CA9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уведомления              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                                                                                    </w:t>
      </w:r>
    </w:p>
    <w:p w:rsidR="00700CA9" w:rsidRDefault="00700CA9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 Минюста России  </w:t>
      </w:r>
    </w:p>
    <w:p w:rsidR="00700CA9" w:rsidRDefault="00700CA9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 </w:t>
      </w:r>
      <w:r w:rsidRPr="0028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  _______________   № _____</w:t>
      </w:r>
    </w:p>
    <w:p w:rsidR="00700CA9" w:rsidRDefault="00700CA9" w:rsidP="00793E91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иную оплачиваемую работу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00CA9" w:rsidRDefault="00700CA9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00CA9" w:rsidRDefault="00700CA9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00CA9" w:rsidRDefault="00700CA9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Начальнику__________________________</w:t>
      </w:r>
    </w:p>
    <w:p w:rsidR="00700CA9" w:rsidRPr="009A53F3" w:rsidRDefault="00700CA9" w:rsidP="00731A18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A53F3">
        <w:rPr>
          <w:rFonts w:ascii="Times New Roman" w:hAnsi="Times New Roman" w:cs="Times New Roman"/>
        </w:rPr>
        <w:t>(территориальный орган Минюста России)</w:t>
      </w:r>
    </w:p>
    <w:p w:rsidR="00700CA9" w:rsidRDefault="00700CA9" w:rsidP="00731A18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0CA9" w:rsidRPr="00A91F39" w:rsidRDefault="00700CA9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91F39">
        <w:rPr>
          <w:rFonts w:ascii="Times New Roman" w:hAnsi="Times New Roman" w:cs="Times New Roman"/>
          <w:sz w:val="24"/>
          <w:szCs w:val="24"/>
        </w:rPr>
        <w:t>(</w:t>
      </w:r>
      <w:r w:rsidRPr="00E02C44">
        <w:rPr>
          <w:rFonts w:ascii="Times New Roman" w:hAnsi="Times New Roman" w:cs="Times New Roman"/>
        </w:rPr>
        <w:t>инициалы, фамилия</w:t>
      </w:r>
      <w:r w:rsidRPr="00A91F39">
        <w:rPr>
          <w:rFonts w:ascii="Times New Roman" w:hAnsi="Times New Roman" w:cs="Times New Roman"/>
          <w:sz w:val="24"/>
          <w:szCs w:val="24"/>
        </w:rPr>
        <w:t>)</w:t>
      </w:r>
    </w:p>
    <w:p w:rsidR="00700CA9" w:rsidRPr="00073597" w:rsidRDefault="00700CA9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700CA9" w:rsidRPr="004A625F" w:rsidRDefault="00700CA9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A62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4A625F">
        <w:rPr>
          <w:rFonts w:ascii="Times New Roman" w:hAnsi="Times New Roman" w:cs="Times New Roman"/>
        </w:rPr>
        <w:t xml:space="preserve">    (должность)</w:t>
      </w:r>
    </w:p>
    <w:p w:rsidR="00700CA9" w:rsidRDefault="00700CA9" w:rsidP="00731A18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A9" w:rsidRPr="004A625F" w:rsidRDefault="00700CA9" w:rsidP="00731A18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625F">
        <w:rPr>
          <w:rFonts w:ascii="Times New Roman" w:hAnsi="Times New Roman" w:cs="Times New Roman"/>
        </w:rPr>
        <w:t>(структурное подразделение)</w:t>
      </w:r>
    </w:p>
    <w:p w:rsidR="00700CA9" w:rsidRPr="00073597" w:rsidRDefault="00700CA9" w:rsidP="00731A18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5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</w:p>
    <w:p w:rsidR="00700CA9" w:rsidRPr="004A625F" w:rsidRDefault="00700CA9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A625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инициалы, </w:t>
      </w:r>
      <w:r w:rsidRPr="004A625F">
        <w:rPr>
          <w:rFonts w:ascii="Times New Roman" w:hAnsi="Times New Roman" w:cs="Times New Roman"/>
        </w:rPr>
        <w:t>фамилия)</w:t>
      </w:r>
    </w:p>
    <w:p w:rsidR="00700CA9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CA9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CA9" w:rsidRPr="00073597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00CA9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700CA9" w:rsidRPr="00073597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00CA9" w:rsidRDefault="00700CA9" w:rsidP="00731A18">
      <w:pPr>
        <w:pStyle w:val="ConsPlusNonformat"/>
        <w:spacing w:line="240" w:lineRule="atLeast"/>
        <w:rPr>
          <w:rFonts w:cs="Times New Roman"/>
        </w:rPr>
      </w:pPr>
    </w:p>
    <w:p w:rsidR="00700CA9" w:rsidRPr="00073597" w:rsidRDefault="00700CA9" w:rsidP="002F1AA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27.07.2004 № 79-ФЗ «О государственной гражданской службе Российской </w:t>
      </w:r>
      <w:r w:rsidRPr="0007359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 я</w:t>
      </w:r>
      <w:r w:rsidRPr="00073597">
        <w:rPr>
          <w:rFonts w:ascii="Times New Roman" w:hAnsi="Times New Roman" w:cs="Times New Roman"/>
          <w:sz w:val="28"/>
          <w:szCs w:val="28"/>
        </w:rPr>
        <w:t xml:space="preserve"> намерен(а) </w:t>
      </w:r>
      <w:r w:rsidRPr="002F1A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Pr="002F1AAE">
        <w:rPr>
          <w:rFonts w:ascii="Times New Roman" w:hAnsi="Times New Roman" w:cs="Times New Roman"/>
          <w:sz w:val="28"/>
          <w:szCs w:val="28"/>
        </w:rPr>
        <w:t>_________ 20 __ года</w:t>
      </w:r>
      <w:r w:rsidRPr="0007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597">
        <w:rPr>
          <w:rFonts w:ascii="Times New Roman" w:hAnsi="Times New Roman" w:cs="Times New Roman"/>
          <w:sz w:val="28"/>
          <w:szCs w:val="28"/>
        </w:rPr>
        <w:t>к выполнению иной оплачиваемой работы в качестве</w:t>
      </w:r>
    </w:p>
    <w:p w:rsidR="00700CA9" w:rsidRDefault="00700CA9" w:rsidP="00731A18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700CA9" w:rsidRDefault="00700CA9" w:rsidP="00731A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и юридический адрес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CA9" w:rsidRPr="00073597" w:rsidRDefault="00700CA9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0CA9" w:rsidRPr="00073597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700CA9" w:rsidRPr="00073597" w:rsidRDefault="00700CA9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00CA9" w:rsidRPr="00073597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</w:t>
      </w:r>
      <w:r w:rsidRPr="009D48B7"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0CA9" w:rsidRPr="00073597" w:rsidRDefault="00700CA9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00CA9" w:rsidRPr="00073597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0CA9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700CA9" w:rsidRPr="00073597" w:rsidRDefault="00700CA9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</w:p>
    <w:p w:rsidR="00700CA9" w:rsidRDefault="00700CA9" w:rsidP="00731A18">
      <w:pPr>
        <w:pStyle w:val="ConsPlusNonformat"/>
        <w:spacing w:line="240" w:lineRule="atLeast"/>
        <w:rPr>
          <w:rFonts w:cs="Times New Roman"/>
        </w:rPr>
      </w:pPr>
    </w:p>
    <w:p w:rsidR="00700CA9" w:rsidRPr="00E02C44" w:rsidRDefault="00700CA9" w:rsidP="00731A1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700CA9" w:rsidRPr="00E02C44" w:rsidRDefault="00700CA9" w:rsidP="00731A1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9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700CA9" w:rsidRDefault="00700CA9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CA9" w:rsidRDefault="00700CA9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CA9" w:rsidRPr="00073597" w:rsidRDefault="00700CA9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5139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597">
        <w:rPr>
          <w:rFonts w:ascii="Times New Roman" w:hAnsi="Times New Roman" w:cs="Times New Roman"/>
          <w:sz w:val="24"/>
          <w:szCs w:val="24"/>
        </w:rPr>
        <w:t xml:space="preserve"> (______________) (_____________________________)</w:t>
      </w:r>
    </w:p>
    <w:p w:rsidR="00700CA9" w:rsidRDefault="00700CA9" w:rsidP="00731A18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9D48B7">
        <w:rPr>
          <w:rFonts w:ascii="Times New Roman" w:hAnsi="Times New Roman" w:cs="Times New Roman"/>
        </w:rPr>
        <w:t xml:space="preserve">    (подпись)                              (</w:t>
      </w:r>
      <w:r>
        <w:rPr>
          <w:rFonts w:ascii="Times New Roman" w:hAnsi="Times New Roman" w:cs="Times New Roman"/>
        </w:rPr>
        <w:t>инициалы, фамилия</w:t>
      </w:r>
      <w:r w:rsidRPr="009D48B7">
        <w:rPr>
          <w:rFonts w:ascii="Times New Roman" w:hAnsi="Times New Roman" w:cs="Times New Roman"/>
        </w:rPr>
        <w:t>)</w:t>
      </w:r>
    </w:p>
    <w:sectPr w:rsidR="00700CA9" w:rsidSect="00AA6C82">
      <w:headerReference w:type="default" r:id="rId10"/>
      <w:headerReference w:type="firs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A9" w:rsidRDefault="00700CA9" w:rsidP="00C533B8">
      <w:pPr>
        <w:spacing w:after="0" w:line="240" w:lineRule="auto"/>
      </w:pPr>
      <w:r>
        <w:separator/>
      </w:r>
    </w:p>
  </w:endnote>
  <w:endnote w:type="continuationSeparator" w:id="0">
    <w:p w:rsidR="00700CA9" w:rsidRDefault="00700CA9" w:rsidP="00C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A9" w:rsidRDefault="00700CA9" w:rsidP="00C533B8">
      <w:pPr>
        <w:spacing w:after="0" w:line="240" w:lineRule="auto"/>
      </w:pPr>
      <w:r>
        <w:separator/>
      </w:r>
    </w:p>
  </w:footnote>
  <w:footnote w:type="continuationSeparator" w:id="0">
    <w:p w:rsidR="00700CA9" w:rsidRDefault="00700CA9" w:rsidP="00C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A9" w:rsidRPr="00784D69" w:rsidRDefault="00700CA9">
    <w:pPr>
      <w:pStyle w:val="Header"/>
      <w:jc w:val="center"/>
      <w:rPr>
        <w:rFonts w:ascii="Times New Roman" w:hAnsi="Times New Roman" w:cs="Times New Roman"/>
      </w:rPr>
    </w:pPr>
    <w:r w:rsidRPr="00784D69">
      <w:rPr>
        <w:rFonts w:ascii="Times New Roman" w:hAnsi="Times New Roman" w:cs="Times New Roman"/>
      </w:rPr>
      <w:fldChar w:fldCharType="begin"/>
    </w:r>
    <w:r w:rsidRPr="00784D69">
      <w:rPr>
        <w:rFonts w:ascii="Times New Roman" w:hAnsi="Times New Roman" w:cs="Times New Roman"/>
      </w:rPr>
      <w:instrText>PAGE   \* MERGEFORMAT</w:instrText>
    </w:r>
    <w:r w:rsidRPr="00784D6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784D69">
      <w:rPr>
        <w:rFonts w:ascii="Times New Roman" w:hAnsi="Times New Roman" w:cs="Times New Roman"/>
      </w:rPr>
      <w:fldChar w:fldCharType="end"/>
    </w:r>
  </w:p>
  <w:p w:rsidR="00700CA9" w:rsidRPr="00AA6C82" w:rsidRDefault="00700CA9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A9" w:rsidRDefault="00700CA9">
    <w:pPr>
      <w:pStyle w:val="Header"/>
      <w:jc w:val="center"/>
    </w:pPr>
  </w:p>
  <w:p w:rsidR="00700CA9" w:rsidRDefault="00700C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961"/>
    <w:rsid w:val="00001CEC"/>
    <w:rsid w:val="000113C8"/>
    <w:rsid w:val="000142BA"/>
    <w:rsid w:val="00014A50"/>
    <w:rsid w:val="0001720A"/>
    <w:rsid w:val="000415D1"/>
    <w:rsid w:val="00073597"/>
    <w:rsid w:val="000B7C19"/>
    <w:rsid w:val="0018525A"/>
    <w:rsid w:val="00192025"/>
    <w:rsid w:val="001C2FA3"/>
    <w:rsid w:val="002141DE"/>
    <w:rsid w:val="00221961"/>
    <w:rsid w:val="00245407"/>
    <w:rsid w:val="0027533B"/>
    <w:rsid w:val="00286A43"/>
    <w:rsid w:val="002920DE"/>
    <w:rsid w:val="0029383D"/>
    <w:rsid w:val="00297489"/>
    <w:rsid w:val="002E65F2"/>
    <w:rsid w:val="002F1AAE"/>
    <w:rsid w:val="003036A3"/>
    <w:rsid w:val="003151FC"/>
    <w:rsid w:val="00386051"/>
    <w:rsid w:val="003F1EFD"/>
    <w:rsid w:val="0041610F"/>
    <w:rsid w:val="00437A98"/>
    <w:rsid w:val="004713B7"/>
    <w:rsid w:val="00485278"/>
    <w:rsid w:val="004A625F"/>
    <w:rsid w:val="004C339F"/>
    <w:rsid w:val="00521043"/>
    <w:rsid w:val="005218EB"/>
    <w:rsid w:val="00544F6A"/>
    <w:rsid w:val="0057229D"/>
    <w:rsid w:val="00582655"/>
    <w:rsid w:val="005E1312"/>
    <w:rsid w:val="005F0AC5"/>
    <w:rsid w:val="0064078D"/>
    <w:rsid w:val="006E2B4C"/>
    <w:rsid w:val="00700CA9"/>
    <w:rsid w:val="00731A18"/>
    <w:rsid w:val="0074481F"/>
    <w:rsid w:val="0076265E"/>
    <w:rsid w:val="00784D69"/>
    <w:rsid w:val="00793E91"/>
    <w:rsid w:val="007F78E2"/>
    <w:rsid w:val="00816AC7"/>
    <w:rsid w:val="0083064E"/>
    <w:rsid w:val="00936791"/>
    <w:rsid w:val="00963015"/>
    <w:rsid w:val="009A53F3"/>
    <w:rsid w:val="009C18CF"/>
    <w:rsid w:val="009D48B7"/>
    <w:rsid w:val="009D537F"/>
    <w:rsid w:val="009D7588"/>
    <w:rsid w:val="009F50A6"/>
    <w:rsid w:val="00A13B9B"/>
    <w:rsid w:val="00A27B31"/>
    <w:rsid w:val="00A36CD3"/>
    <w:rsid w:val="00A769E1"/>
    <w:rsid w:val="00A819C8"/>
    <w:rsid w:val="00A91F39"/>
    <w:rsid w:val="00A92016"/>
    <w:rsid w:val="00AA0EBF"/>
    <w:rsid w:val="00AA6C82"/>
    <w:rsid w:val="00AE3002"/>
    <w:rsid w:val="00B222F1"/>
    <w:rsid w:val="00B4175C"/>
    <w:rsid w:val="00B50120"/>
    <w:rsid w:val="00B93FBC"/>
    <w:rsid w:val="00BA4A83"/>
    <w:rsid w:val="00BA5139"/>
    <w:rsid w:val="00BB7023"/>
    <w:rsid w:val="00BC0753"/>
    <w:rsid w:val="00BF7960"/>
    <w:rsid w:val="00C14D4E"/>
    <w:rsid w:val="00C16EAF"/>
    <w:rsid w:val="00C25DE1"/>
    <w:rsid w:val="00C52473"/>
    <w:rsid w:val="00C533B8"/>
    <w:rsid w:val="00D026D7"/>
    <w:rsid w:val="00DB2541"/>
    <w:rsid w:val="00DB656B"/>
    <w:rsid w:val="00DD0E9A"/>
    <w:rsid w:val="00E02C44"/>
    <w:rsid w:val="00E51028"/>
    <w:rsid w:val="00E5256E"/>
    <w:rsid w:val="00EE01F9"/>
    <w:rsid w:val="00F61E39"/>
    <w:rsid w:val="00F80337"/>
    <w:rsid w:val="00F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6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DB254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740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219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3B8"/>
  </w:style>
  <w:style w:type="paragraph" w:styleId="Footer">
    <w:name w:val="footer"/>
    <w:basedOn w:val="Normal"/>
    <w:link w:val="FooterChar"/>
    <w:uiPriority w:val="99"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93FB0196ECFE97A9CBF0C26FBDE8274B3C68CC4078A764Dt6eD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F3A2F595AB05790B265D9672FE1185D93FB0196ECFE97A9CBF0C26FBDE8274B3C68CC4078A764At6e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3A2F595AB05790B265D9672FE1185D93FB0196ECFE97A9CBF0C26FBDE8274B3C68CC4078A764Dt6eD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F3A2F595AB05790B265D9672FE1185D93FB0196ECFE97A9CBF0C26FBDE8274B3C68CC4078A764At6e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1194</Words>
  <Characters>6812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представителя нанимателя о намерении выполнять иную оплачиваемую работу</dc:title>
  <dc:subject/>
  <dc:creator>Берёзкина Оксана Николаевна</dc:creator>
  <cp:keywords/>
  <dc:description/>
  <cp:lastModifiedBy>Leninsky</cp:lastModifiedBy>
  <cp:revision>3</cp:revision>
  <cp:lastPrinted>2014-12-11T11:55:00Z</cp:lastPrinted>
  <dcterms:created xsi:type="dcterms:W3CDTF">2020-04-10T06:34:00Z</dcterms:created>
  <dcterms:modified xsi:type="dcterms:W3CDTF">2020-04-10T06:34:00Z</dcterms:modified>
</cp:coreProperties>
</file>